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/>
          <w:bCs/>
          <w:iCs/>
          <w:caps/>
          <w:sz w:val="32"/>
          <w:szCs w:val="32"/>
          <w:lang w:eastAsia="zh-CN"/>
        </w:rPr>
      </w:pPr>
      <w:bookmarkStart w:id="1" w:name="_GoBack"/>
      <w:bookmarkEnd w:id="1"/>
      <w:bookmarkStart w:id="0" w:name="_Hlk117093478"/>
      <w:r>
        <w:rPr>
          <w:rFonts w:hint="eastAsia" w:ascii="黑体" w:hAnsi="黑体" w:eastAsia="黑体"/>
          <w:bCs/>
          <w:iCs/>
          <w:caps/>
          <w:sz w:val="32"/>
          <w:szCs w:val="32"/>
        </w:rPr>
        <w:t>附件</w:t>
      </w:r>
      <w:r>
        <w:rPr>
          <w:rFonts w:hint="eastAsia" w:ascii="黑体" w:hAnsi="黑体" w:eastAsia="黑体"/>
          <w:bCs/>
          <w:iCs/>
          <w:caps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宋体" w:hAnsi="宋体"/>
          <w:b/>
          <w:w w:val="80"/>
          <w:sz w:val="40"/>
          <w:szCs w:val="28"/>
        </w:rPr>
      </w:pPr>
      <w:r>
        <w:rPr>
          <w:rFonts w:hint="eastAsia" w:ascii="宋体" w:hAnsi="宋体" w:cs="Calibri"/>
          <w:b/>
          <w:color w:val="000000"/>
          <w:kern w:val="0"/>
          <w:sz w:val="36"/>
          <w:szCs w:val="36"/>
          <w:lang w:val="en-US" w:eastAsia="zh-CN"/>
        </w:rPr>
        <w:t>中电科审计事务有限公司</w:t>
      </w:r>
      <w:r>
        <w:rPr>
          <w:rFonts w:hint="eastAsia" w:ascii="宋体" w:hAnsi="宋体" w:cs="Calibri"/>
          <w:b/>
          <w:color w:val="000000"/>
          <w:kern w:val="0"/>
          <w:sz w:val="36"/>
          <w:szCs w:val="36"/>
        </w:rPr>
        <w:t>应聘人员报名表</w:t>
      </w:r>
    </w:p>
    <w:p>
      <w:pPr>
        <w:tabs>
          <w:tab w:val="left" w:pos="0"/>
        </w:tabs>
        <w:spacing w:line="360" w:lineRule="exact"/>
        <w:jc w:val="left"/>
        <w:rPr>
          <w:rFonts w:hint="eastAsia" w:ascii="黑体" w:eastAsia="黑体"/>
          <w:b/>
          <w:w w:val="80"/>
          <w:sz w:val="24"/>
          <w:u w:val="single"/>
        </w:rPr>
      </w:pPr>
      <w:r>
        <w:rPr>
          <w:rFonts w:hint="eastAsia" w:ascii="黑体" w:eastAsia="黑体"/>
          <w:w w:val="80"/>
          <w:sz w:val="24"/>
        </w:rPr>
        <w:t>应聘职位：</w:t>
      </w:r>
      <w:r>
        <w:rPr>
          <w:rFonts w:hint="eastAsia" w:ascii="黑体" w:eastAsia="黑体"/>
          <w:b/>
          <w:w w:val="80"/>
          <w:sz w:val="24"/>
        </w:rPr>
        <w:t xml:space="preserve"> </w:t>
      </w:r>
      <w:r>
        <w:rPr>
          <w:rFonts w:ascii="黑体" w:eastAsia="黑体"/>
          <w:b/>
          <w:w w:val="80"/>
          <w:sz w:val="24"/>
        </w:rPr>
        <w:t xml:space="preserve">                                                    </w:t>
      </w:r>
      <w:r>
        <w:rPr>
          <w:rFonts w:hint="eastAsia" w:ascii="黑体" w:eastAsia="黑体"/>
          <w:b/>
          <w:w w:val="80"/>
          <w:sz w:val="24"/>
          <w:u w:val="single"/>
        </w:rPr>
        <w:t>（请完整填写表内信息）</w:t>
      </w:r>
    </w:p>
    <w:tbl>
      <w:tblPr>
        <w:tblStyle w:val="17"/>
        <w:tblpPr w:leftFromText="180" w:rightFromText="180" w:vertAnchor="text" w:horzAnchor="margin" w:tblpXSpec="center" w:tblpY="129"/>
        <w:tblW w:w="952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5"/>
        <w:gridCol w:w="759"/>
        <w:gridCol w:w="85"/>
        <w:gridCol w:w="351"/>
        <w:gridCol w:w="63"/>
        <w:gridCol w:w="196"/>
        <w:gridCol w:w="817"/>
        <w:gridCol w:w="34"/>
        <w:gridCol w:w="1298"/>
        <w:gridCol w:w="121"/>
        <w:gridCol w:w="175"/>
        <w:gridCol w:w="1245"/>
        <w:gridCol w:w="560"/>
        <w:gridCol w:w="531"/>
        <w:gridCol w:w="200"/>
        <w:gridCol w:w="347"/>
        <w:gridCol w:w="540"/>
        <w:gridCol w:w="11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姓 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 xml:space="preserve">  名</w:t>
            </w:r>
          </w:p>
        </w:tc>
        <w:tc>
          <w:tcPr>
            <w:tcW w:w="1258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别</w:t>
            </w:r>
          </w:p>
        </w:tc>
        <w:tc>
          <w:tcPr>
            <w:tcW w:w="133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出生日期</w:t>
            </w:r>
          </w:p>
        </w:tc>
        <w:tc>
          <w:tcPr>
            <w:tcW w:w="1638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身份证号码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入党时间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  历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w w:val="80"/>
                <w:sz w:val="24"/>
                <w:lang w:val="en-US" w:eastAsia="zh-CN"/>
              </w:rPr>
              <w:t>学  位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籍  贯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户籍所在地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家庭住址</w:t>
            </w:r>
          </w:p>
        </w:tc>
        <w:tc>
          <w:tcPr>
            <w:tcW w:w="36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档案所在地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外语及计算机水平</w:t>
            </w:r>
          </w:p>
        </w:tc>
        <w:tc>
          <w:tcPr>
            <w:tcW w:w="51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期望月薪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（税前）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职业资格及证书号</w:t>
            </w:r>
          </w:p>
        </w:tc>
        <w:tc>
          <w:tcPr>
            <w:tcW w:w="38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专业技术资格及证书号</w:t>
            </w:r>
          </w:p>
        </w:tc>
        <w:tc>
          <w:tcPr>
            <w:tcW w:w="3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联系方式</w:t>
            </w:r>
          </w:p>
        </w:tc>
        <w:tc>
          <w:tcPr>
            <w:tcW w:w="51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both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手机：</w:t>
            </w:r>
            <w:r>
              <w:rPr>
                <w:rFonts w:hint="eastAsia" w:ascii="宋体"/>
                <w:w w:val="80"/>
                <w:sz w:val="24"/>
              </w:rPr>
              <w:t xml:space="preserve">　     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w w:val="80"/>
                <w:sz w:val="24"/>
              </w:rPr>
              <w:t xml:space="preserve">           </w:t>
            </w:r>
            <w:r>
              <w:rPr>
                <w:rFonts w:hint="eastAsia" w:ascii="宋体"/>
                <w:w w:val="66"/>
                <w:sz w:val="24"/>
              </w:rPr>
              <w:t>座机：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电子邮箱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通信地址</w:t>
            </w:r>
          </w:p>
        </w:tc>
        <w:tc>
          <w:tcPr>
            <w:tcW w:w="51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66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邮政编码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/>
                <w:color w:val="0070C0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联系人</w:t>
            </w:r>
          </w:p>
        </w:tc>
        <w:tc>
          <w:tcPr>
            <w:tcW w:w="84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both"/>
              <w:rPr>
                <w:rFonts w:hint="eastAsia" w:ascii="宋体" w:eastAsia="宋体"/>
                <w:color w:val="0070C0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w w:val="66"/>
                <w:sz w:val="24"/>
                <w:lang w:val="en-US" w:eastAsia="zh-CN"/>
              </w:rPr>
              <w:t>联系人：                      手机: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521" w:type="dxa"/>
            <w:gridSpan w:val="19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教　育　经　历（自 最 后 学 历 起 填 写 至 高 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院校名称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    业</w:t>
            </w: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全日制/在职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9521" w:type="dxa"/>
            <w:gridSpan w:val="19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工作单位及部门名称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职务及职称</w:t>
            </w:r>
          </w:p>
        </w:tc>
        <w:tc>
          <w:tcPr>
            <w:tcW w:w="217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变动原因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及单位电话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ind w:firstLine="282" w:firstLineChars="147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ind w:left="94" w:hanging="94" w:hangingChars="49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ind w:left="96" w:hanging="96" w:hangingChars="50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both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color w:val="auto"/>
                <w:w w:val="80"/>
                <w:sz w:val="24"/>
              </w:rPr>
              <w:t xml:space="preserve">奖惩情况 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参加过的专业培训及获得认证情况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参与过的重大活动情况</w:t>
            </w:r>
          </w:p>
        </w:tc>
        <w:tc>
          <w:tcPr>
            <w:tcW w:w="726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521" w:type="dxa"/>
            <w:gridSpan w:val="19"/>
            <w:tcBorders>
              <w:top w:val="single" w:color="auto" w:sz="12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 w:eastAsia="宋体"/>
                <w:b/>
                <w:bCs/>
                <w:w w:val="8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59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>谓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名</w:t>
            </w:r>
          </w:p>
        </w:tc>
        <w:tc>
          <w:tcPr>
            <w:tcW w:w="69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>龄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657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党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>派</w:t>
            </w:r>
          </w:p>
        </w:tc>
        <w:tc>
          <w:tcPr>
            <w:tcW w:w="283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 务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60" w:lineRule="exact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52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个 人 自 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952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08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原工作单位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证明人信息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</w:t>
            </w: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08" w:type="dxa"/>
            <w:gridSpan w:val="4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08" w:type="dxa"/>
            <w:gridSpan w:val="4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08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521" w:type="dxa"/>
            <w:gridSpan w:val="1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851" w:hanging="854" w:hangingChars="445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  <w:bookmarkEnd w:id="0"/>
    </w:tbl>
    <w:p>
      <w:pPr>
        <w:snapToGrid w:val="0"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1418" w:gutter="0"/>
      <w:pgNumType w:fmt="decimal" w:start="3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591"/>
    <w:multiLevelType w:val="multilevel"/>
    <w:tmpl w:val="2E0D5591"/>
    <w:lvl w:ilvl="0" w:tentative="0">
      <w:start w:val="1"/>
      <w:numFmt w:val="chineseCountingThousand"/>
      <w:pStyle w:val="27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4YjcwM2ZhNDEwZmMzYTExMWI0MDFhZTk3OGM4YmIifQ=="/>
  </w:docVars>
  <w:rsids>
    <w:rsidRoot w:val="00C24872"/>
    <w:rsid w:val="00016EFD"/>
    <w:rsid w:val="0002325A"/>
    <w:rsid w:val="00027F95"/>
    <w:rsid w:val="00033752"/>
    <w:rsid w:val="000366E9"/>
    <w:rsid w:val="0004089F"/>
    <w:rsid w:val="00046A59"/>
    <w:rsid w:val="000500BC"/>
    <w:rsid w:val="0005566C"/>
    <w:rsid w:val="00057E91"/>
    <w:rsid w:val="0006328A"/>
    <w:rsid w:val="00063C21"/>
    <w:rsid w:val="00065E7A"/>
    <w:rsid w:val="000671CC"/>
    <w:rsid w:val="000702BA"/>
    <w:rsid w:val="00071295"/>
    <w:rsid w:val="000741EE"/>
    <w:rsid w:val="00076100"/>
    <w:rsid w:val="00080BBC"/>
    <w:rsid w:val="00081978"/>
    <w:rsid w:val="000822B0"/>
    <w:rsid w:val="0008618B"/>
    <w:rsid w:val="00086683"/>
    <w:rsid w:val="000870DF"/>
    <w:rsid w:val="00092BBA"/>
    <w:rsid w:val="00093913"/>
    <w:rsid w:val="000A51B7"/>
    <w:rsid w:val="000A77C2"/>
    <w:rsid w:val="000B26D1"/>
    <w:rsid w:val="000B4875"/>
    <w:rsid w:val="000C465C"/>
    <w:rsid w:val="000C51F0"/>
    <w:rsid w:val="000D3843"/>
    <w:rsid w:val="000D3E24"/>
    <w:rsid w:val="000E153B"/>
    <w:rsid w:val="000E4109"/>
    <w:rsid w:val="000E484D"/>
    <w:rsid w:val="000E4C1B"/>
    <w:rsid w:val="000E5CC4"/>
    <w:rsid w:val="000F2226"/>
    <w:rsid w:val="000F2E36"/>
    <w:rsid w:val="000F7C97"/>
    <w:rsid w:val="00106F9C"/>
    <w:rsid w:val="001134EF"/>
    <w:rsid w:val="00114C8E"/>
    <w:rsid w:val="00117EB3"/>
    <w:rsid w:val="00122F98"/>
    <w:rsid w:val="00123589"/>
    <w:rsid w:val="0012587B"/>
    <w:rsid w:val="00125F1F"/>
    <w:rsid w:val="00126208"/>
    <w:rsid w:val="0012634D"/>
    <w:rsid w:val="001315E2"/>
    <w:rsid w:val="00132FCF"/>
    <w:rsid w:val="00133D40"/>
    <w:rsid w:val="001367AB"/>
    <w:rsid w:val="00141B64"/>
    <w:rsid w:val="00142DAB"/>
    <w:rsid w:val="0014509B"/>
    <w:rsid w:val="00145C42"/>
    <w:rsid w:val="00151B91"/>
    <w:rsid w:val="00155630"/>
    <w:rsid w:val="001611E7"/>
    <w:rsid w:val="00165475"/>
    <w:rsid w:val="00174CCF"/>
    <w:rsid w:val="00185C6D"/>
    <w:rsid w:val="00192CD2"/>
    <w:rsid w:val="00192FC8"/>
    <w:rsid w:val="00195C08"/>
    <w:rsid w:val="00196FA6"/>
    <w:rsid w:val="001A53F2"/>
    <w:rsid w:val="001B1313"/>
    <w:rsid w:val="001B5020"/>
    <w:rsid w:val="001B573F"/>
    <w:rsid w:val="001B57C5"/>
    <w:rsid w:val="001C02DA"/>
    <w:rsid w:val="001C2B04"/>
    <w:rsid w:val="001C603C"/>
    <w:rsid w:val="001D3515"/>
    <w:rsid w:val="001D54D8"/>
    <w:rsid w:val="001D5707"/>
    <w:rsid w:val="001D60C3"/>
    <w:rsid w:val="001D77B0"/>
    <w:rsid w:val="001D7892"/>
    <w:rsid w:val="001E09D1"/>
    <w:rsid w:val="001E49A1"/>
    <w:rsid w:val="001E4C09"/>
    <w:rsid w:val="001F0FB5"/>
    <w:rsid w:val="001F7904"/>
    <w:rsid w:val="00205D96"/>
    <w:rsid w:val="002108E6"/>
    <w:rsid w:val="002219DA"/>
    <w:rsid w:val="0024036D"/>
    <w:rsid w:val="002407A5"/>
    <w:rsid w:val="00240DC7"/>
    <w:rsid w:val="002442EB"/>
    <w:rsid w:val="0025162F"/>
    <w:rsid w:val="002522A8"/>
    <w:rsid w:val="00257214"/>
    <w:rsid w:val="00257AF8"/>
    <w:rsid w:val="002612AA"/>
    <w:rsid w:val="002617F7"/>
    <w:rsid w:val="002656EB"/>
    <w:rsid w:val="00265CF1"/>
    <w:rsid w:val="00267382"/>
    <w:rsid w:val="00270392"/>
    <w:rsid w:val="00271AB8"/>
    <w:rsid w:val="00273728"/>
    <w:rsid w:val="002763F6"/>
    <w:rsid w:val="002864F3"/>
    <w:rsid w:val="0028743A"/>
    <w:rsid w:val="0029559D"/>
    <w:rsid w:val="002A02A4"/>
    <w:rsid w:val="002A1018"/>
    <w:rsid w:val="002A40AF"/>
    <w:rsid w:val="002A5339"/>
    <w:rsid w:val="002A73D5"/>
    <w:rsid w:val="002A7FF4"/>
    <w:rsid w:val="002B60EE"/>
    <w:rsid w:val="002C3B69"/>
    <w:rsid w:val="002C4E80"/>
    <w:rsid w:val="002D1418"/>
    <w:rsid w:val="002E2882"/>
    <w:rsid w:val="002E29BA"/>
    <w:rsid w:val="002E6D76"/>
    <w:rsid w:val="002F4538"/>
    <w:rsid w:val="002F70D0"/>
    <w:rsid w:val="0030012C"/>
    <w:rsid w:val="0030380B"/>
    <w:rsid w:val="00303929"/>
    <w:rsid w:val="00305524"/>
    <w:rsid w:val="00310B2C"/>
    <w:rsid w:val="0031394F"/>
    <w:rsid w:val="00313D48"/>
    <w:rsid w:val="00314C52"/>
    <w:rsid w:val="00322420"/>
    <w:rsid w:val="003257BB"/>
    <w:rsid w:val="00326E03"/>
    <w:rsid w:val="003305FE"/>
    <w:rsid w:val="00330E7B"/>
    <w:rsid w:val="003322EA"/>
    <w:rsid w:val="00340BAA"/>
    <w:rsid w:val="00342A17"/>
    <w:rsid w:val="003430B0"/>
    <w:rsid w:val="003455CA"/>
    <w:rsid w:val="00352222"/>
    <w:rsid w:val="00355AB2"/>
    <w:rsid w:val="00356141"/>
    <w:rsid w:val="003600B5"/>
    <w:rsid w:val="00360A51"/>
    <w:rsid w:val="00362FE3"/>
    <w:rsid w:val="00363729"/>
    <w:rsid w:val="00365768"/>
    <w:rsid w:val="0036677B"/>
    <w:rsid w:val="00366A56"/>
    <w:rsid w:val="00371C90"/>
    <w:rsid w:val="00371F58"/>
    <w:rsid w:val="00372409"/>
    <w:rsid w:val="0037372F"/>
    <w:rsid w:val="00377360"/>
    <w:rsid w:val="00381F31"/>
    <w:rsid w:val="003846CC"/>
    <w:rsid w:val="003947EB"/>
    <w:rsid w:val="00397AC7"/>
    <w:rsid w:val="003A4097"/>
    <w:rsid w:val="003A6832"/>
    <w:rsid w:val="003A6903"/>
    <w:rsid w:val="003A6EE9"/>
    <w:rsid w:val="003A75A8"/>
    <w:rsid w:val="003B18F8"/>
    <w:rsid w:val="003B4452"/>
    <w:rsid w:val="003B546C"/>
    <w:rsid w:val="003B69BF"/>
    <w:rsid w:val="003B6AD6"/>
    <w:rsid w:val="003C0780"/>
    <w:rsid w:val="003D04DB"/>
    <w:rsid w:val="003D1974"/>
    <w:rsid w:val="003D2F15"/>
    <w:rsid w:val="003D7444"/>
    <w:rsid w:val="003E47D9"/>
    <w:rsid w:val="003E7E16"/>
    <w:rsid w:val="003F1072"/>
    <w:rsid w:val="003F5C92"/>
    <w:rsid w:val="00401754"/>
    <w:rsid w:val="00411D8D"/>
    <w:rsid w:val="0041407B"/>
    <w:rsid w:val="00415296"/>
    <w:rsid w:val="00421E44"/>
    <w:rsid w:val="00424EF9"/>
    <w:rsid w:val="00427AA8"/>
    <w:rsid w:val="004344B8"/>
    <w:rsid w:val="00447105"/>
    <w:rsid w:val="00451FCA"/>
    <w:rsid w:val="00454F72"/>
    <w:rsid w:val="004567C2"/>
    <w:rsid w:val="00457535"/>
    <w:rsid w:val="004663D7"/>
    <w:rsid w:val="004679AF"/>
    <w:rsid w:val="0047317A"/>
    <w:rsid w:val="00475601"/>
    <w:rsid w:val="00480284"/>
    <w:rsid w:val="0048028A"/>
    <w:rsid w:val="00481923"/>
    <w:rsid w:val="00481AF2"/>
    <w:rsid w:val="00486223"/>
    <w:rsid w:val="004905F7"/>
    <w:rsid w:val="004939B4"/>
    <w:rsid w:val="00496A43"/>
    <w:rsid w:val="004A061F"/>
    <w:rsid w:val="004A2AB7"/>
    <w:rsid w:val="004A30F2"/>
    <w:rsid w:val="004A413E"/>
    <w:rsid w:val="004A6347"/>
    <w:rsid w:val="004B5789"/>
    <w:rsid w:val="004C1FE6"/>
    <w:rsid w:val="004C3559"/>
    <w:rsid w:val="004C40DC"/>
    <w:rsid w:val="004D0ADD"/>
    <w:rsid w:val="004D21AD"/>
    <w:rsid w:val="004D21D6"/>
    <w:rsid w:val="004D4447"/>
    <w:rsid w:val="004E485E"/>
    <w:rsid w:val="004E77F6"/>
    <w:rsid w:val="004E792A"/>
    <w:rsid w:val="004F123B"/>
    <w:rsid w:val="004F690E"/>
    <w:rsid w:val="00507363"/>
    <w:rsid w:val="00510ED2"/>
    <w:rsid w:val="00511CA1"/>
    <w:rsid w:val="005174E4"/>
    <w:rsid w:val="00523156"/>
    <w:rsid w:val="00523878"/>
    <w:rsid w:val="00524D24"/>
    <w:rsid w:val="00530408"/>
    <w:rsid w:val="00530F9F"/>
    <w:rsid w:val="00531D3D"/>
    <w:rsid w:val="005344AF"/>
    <w:rsid w:val="00547401"/>
    <w:rsid w:val="005553CE"/>
    <w:rsid w:val="005609DC"/>
    <w:rsid w:val="0056174E"/>
    <w:rsid w:val="00563835"/>
    <w:rsid w:val="00566856"/>
    <w:rsid w:val="00566A41"/>
    <w:rsid w:val="00567806"/>
    <w:rsid w:val="00570108"/>
    <w:rsid w:val="005842F9"/>
    <w:rsid w:val="00597E33"/>
    <w:rsid w:val="005A05AE"/>
    <w:rsid w:val="005A0EA7"/>
    <w:rsid w:val="005A1DE1"/>
    <w:rsid w:val="005A7457"/>
    <w:rsid w:val="005B44C5"/>
    <w:rsid w:val="005B525A"/>
    <w:rsid w:val="005C2982"/>
    <w:rsid w:val="005D2A54"/>
    <w:rsid w:val="005D515E"/>
    <w:rsid w:val="005D7578"/>
    <w:rsid w:val="005E38A4"/>
    <w:rsid w:val="005E60E8"/>
    <w:rsid w:val="005E6664"/>
    <w:rsid w:val="005E6C5E"/>
    <w:rsid w:val="005F5925"/>
    <w:rsid w:val="00602FAB"/>
    <w:rsid w:val="0060430F"/>
    <w:rsid w:val="006043DE"/>
    <w:rsid w:val="0060709F"/>
    <w:rsid w:val="0061067F"/>
    <w:rsid w:val="006133A8"/>
    <w:rsid w:val="00613A68"/>
    <w:rsid w:val="00615169"/>
    <w:rsid w:val="00616081"/>
    <w:rsid w:val="0061732C"/>
    <w:rsid w:val="00617F94"/>
    <w:rsid w:val="0062005D"/>
    <w:rsid w:val="00626747"/>
    <w:rsid w:val="00633301"/>
    <w:rsid w:val="00634637"/>
    <w:rsid w:val="006465DE"/>
    <w:rsid w:val="0065143B"/>
    <w:rsid w:val="00651C44"/>
    <w:rsid w:val="006717C8"/>
    <w:rsid w:val="00674A78"/>
    <w:rsid w:val="00675EF4"/>
    <w:rsid w:val="00676822"/>
    <w:rsid w:val="00676918"/>
    <w:rsid w:val="00683520"/>
    <w:rsid w:val="006849F7"/>
    <w:rsid w:val="00684F19"/>
    <w:rsid w:val="00685BD5"/>
    <w:rsid w:val="00690C7B"/>
    <w:rsid w:val="00693794"/>
    <w:rsid w:val="0069675A"/>
    <w:rsid w:val="00697113"/>
    <w:rsid w:val="006A7D3A"/>
    <w:rsid w:val="006B2122"/>
    <w:rsid w:val="006B2219"/>
    <w:rsid w:val="006B5D49"/>
    <w:rsid w:val="006B742B"/>
    <w:rsid w:val="006B7FF6"/>
    <w:rsid w:val="006C00C6"/>
    <w:rsid w:val="006C3B7A"/>
    <w:rsid w:val="006D3CD0"/>
    <w:rsid w:val="006D5BAD"/>
    <w:rsid w:val="006D79BC"/>
    <w:rsid w:val="006E6CB1"/>
    <w:rsid w:val="006F54EB"/>
    <w:rsid w:val="006F66FD"/>
    <w:rsid w:val="006F7244"/>
    <w:rsid w:val="006F7EBD"/>
    <w:rsid w:val="007019C6"/>
    <w:rsid w:val="00707442"/>
    <w:rsid w:val="00712882"/>
    <w:rsid w:val="00715F54"/>
    <w:rsid w:val="00722FD3"/>
    <w:rsid w:val="00723CA5"/>
    <w:rsid w:val="0072422D"/>
    <w:rsid w:val="00724399"/>
    <w:rsid w:val="00733F6C"/>
    <w:rsid w:val="007354D3"/>
    <w:rsid w:val="00752860"/>
    <w:rsid w:val="00755F99"/>
    <w:rsid w:val="00756D4A"/>
    <w:rsid w:val="007637C0"/>
    <w:rsid w:val="007645B9"/>
    <w:rsid w:val="007658B2"/>
    <w:rsid w:val="00771786"/>
    <w:rsid w:val="0077314C"/>
    <w:rsid w:val="007735A3"/>
    <w:rsid w:val="00774634"/>
    <w:rsid w:val="00786A0D"/>
    <w:rsid w:val="00791E7F"/>
    <w:rsid w:val="007A314A"/>
    <w:rsid w:val="007A3553"/>
    <w:rsid w:val="007A4214"/>
    <w:rsid w:val="007A52F4"/>
    <w:rsid w:val="007B19AF"/>
    <w:rsid w:val="007B4A53"/>
    <w:rsid w:val="007C29D7"/>
    <w:rsid w:val="007D0630"/>
    <w:rsid w:val="007D1D03"/>
    <w:rsid w:val="007E261D"/>
    <w:rsid w:val="007E46BA"/>
    <w:rsid w:val="007E573C"/>
    <w:rsid w:val="007E6C41"/>
    <w:rsid w:val="007F3EF3"/>
    <w:rsid w:val="00801085"/>
    <w:rsid w:val="0080441C"/>
    <w:rsid w:val="00805570"/>
    <w:rsid w:val="0081393D"/>
    <w:rsid w:val="00814D2F"/>
    <w:rsid w:val="00820B60"/>
    <w:rsid w:val="00823C76"/>
    <w:rsid w:val="00826A94"/>
    <w:rsid w:val="0083146B"/>
    <w:rsid w:val="00831713"/>
    <w:rsid w:val="00835A4B"/>
    <w:rsid w:val="00835B28"/>
    <w:rsid w:val="008372CD"/>
    <w:rsid w:val="0084295C"/>
    <w:rsid w:val="00850CF5"/>
    <w:rsid w:val="008517AD"/>
    <w:rsid w:val="00856555"/>
    <w:rsid w:val="00856EA3"/>
    <w:rsid w:val="008573F3"/>
    <w:rsid w:val="00857B6D"/>
    <w:rsid w:val="00860267"/>
    <w:rsid w:val="00862E37"/>
    <w:rsid w:val="00866BA7"/>
    <w:rsid w:val="00870DDF"/>
    <w:rsid w:val="00871013"/>
    <w:rsid w:val="00871493"/>
    <w:rsid w:val="00874EE0"/>
    <w:rsid w:val="0087540C"/>
    <w:rsid w:val="00875421"/>
    <w:rsid w:val="00877E07"/>
    <w:rsid w:val="00881B8E"/>
    <w:rsid w:val="00883398"/>
    <w:rsid w:val="00884FD0"/>
    <w:rsid w:val="008900C6"/>
    <w:rsid w:val="0089285A"/>
    <w:rsid w:val="008968D9"/>
    <w:rsid w:val="008A10C8"/>
    <w:rsid w:val="008A3A40"/>
    <w:rsid w:val="008A605D"/>
    <w:rsid w:val="008B1CED"/>
    <w:rsid w:val="008B4C91"/>
    <w:rsid w:val="008B6D96"/>
    <w:rsid w:val="008C25F7"/>
    <w:rsid w:val="008C3666"/>
    <w:rsid w:val="008C53A7"/>
    <w:rsid w:val="008C7E12"/>
    <w:rsid w:val="008D16D7"/>
    <w:rsid w:val="008D1A3B"/>
    <w:rsid w:val="008D1C9A"/>
    <w:rsid w:val="008D2FEE"/>
    <w:rsid w:val="008D65F5"/>
    <w:rsid w:val="008E4753"/>
    <w:rsid w:val="008E4802"/>
    <w:rsid w:val="00904BBA"/>
    <w:rsid w:val="00904EC3"/>
    <w:rsid w:val="00913965"/>
    <w:rsid w:val="009145F1"/>
    <w:rsid w:val="009146C9"/>
    <w:rsid w:val="00916B6A"/>
    <w:rsid w:val="00916EFE"/>
    <w:rsid w:val="00931787"/>
    <w:rsid w:val="00932324"/>
    <w:rsid w:val="00932ECA"/>
    <w:rsid w:val="0093331D"/>
    <w:rsid w:val="00935113"/>
    <w:rsid w:val="00935261"/>
    <w:rsid w:val="009431C2"/>
    <w:rsid w:val="00966225"/>
    <w:rsid w:val="00966F8B"/>
    <w:rsid w:val="009677AD"/>
    <w:rsid w:val="00972805"/>
    <w:rsid w:val="00977720"/>
    <w:rsid w:val="00977CA0"/>
    <w:rsid w:val="00980BC6"/>
    <w:rsid w:val="0098172C"/>
    <w:rsid w:val="00986B6B"/>
    <w:rsid w:val="009904C0"/>
    <w:rsid w:val="009922A8"/>
    <w:rsid w:val="0099275A"/>
    <w:rsid w:val="00995E0C"/>
    <w:rsid w:val="009B0C96"/>
    <w:rsid w:val="009B5833"/>
    <w:rsid w:val="009B647F"/>
    <w:rsid w:val="009C28E3"/>
    <w:rsid w:val="009D0E2F"/>
    <w:rsid w:val="009D73B5"/>
    <w:rsid w:val="009E5D8E"/>
    <w:rsid w:val="009E5FAC"/>
    <w:rsid w:val="009E729C"/>
    <w:rsid w:val="009F52D2"/>
    <w:rsid w:val="009F55B0"/>
    <w:rsid w:val="009F7120"/>
    <w:rsid w:val="00A0303A"/>
    <w:rsid w:val="00A033B9"/>
    <w:rsid w:val="00A11093"/>
    <w:rsid w:val="00A12C7B"/>
    <w:rsid w:val="00A14AE1"/>
    <w:rsid w:val="00A16231"/>
    <w:rsid w:val="00A25898"/>
    <w:rsid w:val="00A32D89"/>
    <w:rsid w:val="00A33824"/>
    <w:rsid w:val="00A33B74"/>
    <w:rsid w:val="00A351B2"/>
    <w:rsid w:val="00A4161E"/>
    <w:rsid w:val="00A434FC"/>
    <w:rsid w:val="00A4722B"/>
    <w:rsid w:val="00A55578"/>
    <w:rsid w:val="00A56BF2"/>
    <w:rsid w:val="00A6056F"/>
    <w:rsid w:val="00A6413A"/>
    <w:rsid w:val="00A70B12"/>
    <w:rsid w:val="00A71613"/>
    <w:rsid w:val="00A72256"/>
    <w:rsid w:val="00A7233C"/>
    <w:rsid w:val="00A72E85"/>
    <w:rsid w:val="00A754D6"/>
    <w:rsid w:val="00A81A68"/>
    <w:rsid w:val="00A81BEB"/>
    <w:rsid w:val="00A829C4"/>
    <w:rsid w:val="00A86584"/>
    <w:rsid w:val="00A87D62"/>
    <w:rsid w:val="00A90E79"/>
    <w:rsid w:val="00A957EB"/>
    <w:rsid w:val="00AA26BB"/>
    <w:rsid w:val="00AA274E"/>
    <w:rsid w:val="00AA63E3"/>
    <w:rsid w:val="00AB0370"/>
    <w:rsid w:val="00AC05A2"/>
    <w:rsid w:val="00AC243B"/>
    <w:rsid w:val="00AD3261"/>
    <w:rsid w:val="00AE1E02"/>
    <w:rsid w:val="00AE6509"/>
    <w:rsid w:val="00AE6564"/>
    <w:rsid w:val="00AE6CD3"/>
    <w:rsid w:val="00AE7E9D"/>
    <w:rsid w:val="00AF06C4"/>
    <w:rsid w:val="00AF6757"/>
    <w:rsid w:val="00B10EA6"/>
    <w:rsid w:val="00B113AE"/>
    <w:rsid w:val="00B126C3"/>
    <w:rsid w:val="00B13ADC"/>
    <w:rsid w:val="00B2759E"/>
    <w:rsid w:val="00B313D1"/>
    <w:rsid w:val="00B348D1"/>
    <w:rsid w:val="00B34AB1"/>
    <w:rsid w:val="00B45460"/>
    <w:rsid w:val="00B46084"/>
    <w:rsid w:val="00B53EFD"/>
    <w:rsid w:val="00B5497F"/>
    <w:rsid w:val="00B56677"/>
    <w:rsid w:val="00B56D3E"/>
    <w:rsid w:val="00B60651"/>
    <w:rsid w:val="00B60B51"/>
    <w:rsid w:val="00B630B7"/>
    <w:rsid w:val="00B65307"/>
    <w:rsid w:val="00B66652"/>
    <w:rsid w:val="00B732C4"/>
    <w:rsid w:val="00B758EB"/>
    <w:rsid w:val="00B81DA4"/>
    <w:rsid w:val="00B86CCD"/>
    <w:rsid w:val="00B9253D"/>
    <w:rsid w:val="00B92A39"/>
    <w:rsid w:val="00B9333B"/>
    <w:rsid w:val="00BA147E"/>
    <w:rsid w:val="00BA1B2A"/>
    <w:rsid w:val="00BA5019"/>
    <w:rsid w:val="00BA5631"/>
    <w:rsid w:val="00BA5E46"/>
    <w:rsid w:val="00BA6B2D"/>
    <w:rsid w:val="00BB089D"/>
    <w:rsid w:val="00BB1212"/>
    <w:rsid w:val="00BB193F"/>
    <w:rsid w:val="00BB3684"/>
    <w:rsid w:val="00BB4841"/>
    <w:rsid w:val="00BB62D7"/>
    <w:rsid w:val="00BC1C01"/>
    <w:rsid w:val="00BC3518"/>
    <w:rsid w:val="00BC4AD1"/>
    <w:rsid w:val="00BC6FF9"/>
    <w:rsid w:val="00BC7FD7"/>
    <w:rsid w:val="00BD06BD"/>
    <w:rsid w:val="00BE24B5"/>
    <w:rsid w:val="00BE2947"/>
    <w:rsid w:val="00BF0794"/>
    <w:rsid w:val="00C02C01"/>
    <w:rsid w:val="00C02CAB"/>
    <w:rsid w:val="00C02CBB"/>
    <w:rsid w:val="00C06438"/>
    <w:rsid w:val="00C068D2"/>
    <w:rsid w:val="00C161F6"/>
    <w:rsid w:val="00C17407"/>
    <w:rsid w:val="00C17CA2"/>
    <w:rsid w:val="00C208BF"/>
    <w:rsid w:val="00C22D63"/>
    <w:rsid w:val="00C2346F"/>
    <w:rsid w:val="00C241BA"/>
    <w:rsid w:val="00C24872"/>
    <w:rsid w:val="00C24BB7"/>
    <w:rsid w:val="00C32BB1"/>
    <w:rsid w:val="00C3508D"/>
    <w:rsid w:val="00C3669B"/>
    <w:rsid w:val="00C438D1"/>
    <w:rsid w:val="00C4432D"/>
    <w:rsid w:val="00C44390"/>
    <w:rsid w:val="00C448A9"/>
    <w:rsid w:val="00C45A6B"/>
    <w:rsid w:val="00C51D6D"/>
    <w:rsid w:val="00C53069"/>
    <w:rsid w:val="00C54FCA"/>
    <w:rsid w:val="00C61F61"/>
    <w:rsid w:val="00C63BB8"/>
    <w:rsid w:val="00C66B96"/>
    <w:rsid w:val="00C75BCF"/>
    <w:rsid w:val="00C83067"/>
    <w:rsid w:val="00C869C4"/>
    <w:rsid w:val="00C92AD3"/>
    <w:rsid w:val="00C939F6"/>
    <w:rsid w:val="00C9682C"/>
    <w:rsid w:val="00C975E8"/>
    <w:rsid w:val="00CA28E1"/>
    <w:rsid w:val="00CA2A33"/>
    <w:rsid w:val="00CB38DF"/>
    <w:rsid w:val="00CB5318"/>
    <w:rsid w:val="00CC577C"/>
    <w:rsid w:val="00CD1E89"/>
    <w:rsid w:val="00CD633F"/>
    <w:rsid w:val="00CE5436"/>
    <w:rsid w:val="00CF00E5"/>
    <w:rsid w:val="00CF50C0"/>
    <w:rsid w:val="00CF681E"/>
    <w:rsid w:val="00CF745A"/>
    <w:rsid w:val="00D007D0"/>
    <w:rsid w:val="00D0716D"/>
    <w:rsid w:val="00D071BC"/>
    <w:rsid w:val="00D17A68"/>
    <w:rsid w:val="00D17F4E"/>
    <w:rsid w:val="00D20E7B"/>
    <w:rsid w:val="00D21D8A"/>
    <w:rsid w:val="00D321DC"/>
    <w:rsid w:val="00D3571E"/>
    <w:rsid w:val="00D45722"/>
    <w:rsid w:val="00D504A9"/>
    <w:rsid w:val="00D5251E"/>
    <w:rsid w:val="00D52B70"/>
    <w:rsid w:val="00D5786E"/>
    <w:rsid w:val="00D57FF4"/>
    <w:rsid w:val="00D602EC"/>
    <w:rsid w:val="00D71828"/>
    <w:rsid w:val="00D77DF9"/>
    <w:rsid w:val="00D80761"/>
    <w:rsid w:val="00D80AB0"/>
    <w:rsid w:val="00D83D2B"/>
    <w:rsid w:val="00D85A08"/>
    <w:rsid w:val="00D867BF"/>
    <w:rsid w:val="00D9131E"/>
    <w:rsid w:val="00DA022B"/>
    <w:rsid w:val="00DA5E4C"/>
    <w:rsid w:val="00DA666A"/>
    <w:rsid w:val="00DB0965"/>
    <w:rsid w:val="00DB1BA2"/>
    <w:rsid w:val="00DB1DF3"/>
    <w:rsid w:val="00DB233D"/>
    <w:rsid w:val="00DB2BA1"/>
    <w:rsid w:val="00DB34D0"/>
    <w:rsid w:val="00DB3BAA"/>
    <w:rsid w:val="00DB5A4C"/>
    <w:rsid w:val="00DC09ED"/>
    <w:rsid w:val="00DC4BE1"/>
    <w:rsid w:val="00DC53AD"/>
    <w:rsid w:val="00DC5A85"/>
    <w:rsid w:val="00DD6222"/>
    <w:rsid w:val="00DE3D64"/>
    <w:rsid w:val="00DF1CA1"/>
    <w:rsid w:val="00DF28C1"/>
    <w:rsid w:val="00DF4541"/>
    <w:rsid w:val="00DF62A1"/>
    <w:rsid w:val="00E02281"/>
    <w:rsid w:val="00E035E5"/>
    <w:rsid w:val="00E03BC2"/>
    <w:rsid w:val="00E134EA"/>
    <w:rsid w:val="00E14E4A"/>
    <w:rsid w:val="00E172E5"/>
    <w:rsid w:val="00E20066"/>
    <w:rsid w:val="00E213BE"/>
    <w:rsid w:val="00E2561E"/>
    <w:rsid w:val="00E352A7"/>
    <w:rsid w:val="00E36DB9"/>
    <w:rsid w:val="00E418A0"/>
    <w:rsid w:val="00E50657"/>
    <w:rsid w:val="00E51A0D"/>
    <w:rsid w:val="00E52AFD"/>
    <w:rsid w:val="00E61B8A"/>
    <w:rsid w:val="00E649E6"/>
    <w:rsid w:val="00E653FD"/>
    <w:rsid w:val="00E66EF3"/>
    <w:rsid w:val="00E7044B"/>
    <w:rsid w:val="00E71D1D"/>
    <w:rsid w:val="00E753E8"/>
    <w:rsid w:val="00E85844"/>
    <w:rsid w:val="00E85CEB"/>
    <w:rsid w:val="00E87FFE"/>
    <w:rsid w:val="00E91F6F"/>
    <w:rsid w:val="00EA4EB8"/>
    <w:rsid w:val="00EB1482"/>
    <w:rsid w:val="00EB54A4"/>
    <w:rsid w:val="00EB6365"/>
    <w:rsid w:val="00EB76CC"/>
    <w:rsid w:val="00EC2DB4"/>
    <w:rsid w:val="00EC3CD3"/>
    <w:rsid w:val="00ED2359"/>
    <w:rsid w:val="00ED3D21"/>
    <w:rsid w:val="00ED4411"/>
    <w:rsid w:val="00ED4A22"/>
    <w:rsid w:val="00ED526A"/>
    <w:rsid w:val="00ED64A7"/>
    <w:rsid w:val="00ED7091"/>
    <w:rsid w:val="00ED72FA"/>
    <w:rsid w:val="00F0151A"/>
    <w:rsid w:val="00F03993"/>
    <w:rsid w:val="00F15B35"/>
    <w:rsid w:val="00F1645C"/>
    <w:rsid w:val="00F23A53"/>
    <w:rsid w:val="00F2548D"/>
    <w:rsid w:val="00F265AB"/>
    <w:rsid w:val="00F30017"/>
    <w:rsid w:val="00F311A6"/>
    <w:rsid w:val="00F375D6"/>
    <w:rsid w:val="00F45572"/>
    <w:rsid w:val="00F456F0"/>
    <w:rsid w:val="00F46E63"/>
    <w:rsid w:val="00F47B7D"/>
    <w:rsid w:val="00F51EEC"/>
    <w:rsid w:val="00F5593C"/>
    <w:rsid w:val="00F60E96"/>
    <w:rsid w:val="00F747B4"/>
    <w:rsid w:val="00F7789C"/>
    <w:rsid w:val="00F807CD"/>
    <w:rsid w:val="00F82041"/>
    <w:rsid w:val="00F82BF7"/>
    <w:rsid w:val="00F83668"/>
    <w:rsid w:val="00F85652"/>
    <w:rsid w:val="00F903A1"/>
    <w:rsid w:val="00F9323D"/>
    <w:rsid w:val="00F95809"/>
    <w:rsid w:val="00F96F32"/>
    <w:rsid w:val="00FA0FC3"/>
    <w:rsid w:val="00FA1876"/>
    <w:rsid w:val="00FA396C"/>
    <w:rsid w:val="00FA3C6E"/>
    <w:rsid w:val="00FA4237"/>
    <w:rsid w:val="00FA431E"/>
    <w:rsid w:val="00FB2C35"/>
    <w:rsid w:val="00FB5084"/>
    <w:rsid w:val="00FC37C9"/>
    <w:rsid w:val="00FC4FEE"/>
    <w:rsid w:val="00FC59FD"/>
    <w:rsid w:val="00FC5A27"/>
    <w:rsid w:val="00FD5C81"/>
    <w:rsid w:val="00FD5F2C"/>
    <w:rsid w:val="00FD618C"/>
    <w:rsid w:val="00FD61DF"/>
    <w:rsid w:val="00FE38F7"/>
    <w:rsid w:val="00FE3FF0"/>
    <w:rsid w:val="00FE43F6"/>
    <w:rsid w:val="00FE57B9"/>
    <w:rsid w:val="00FE598F"/>
    <w:rsid w:val="00FE7771"/>
    <w:rsid w:val="00FF0BA9"/>
    <w:rsid w:val="00FF190D"/>
    <w:rsid w:val="00FF4922"/>
    <w:rsid w:val="00FF54ED"/>
    <w:rsid w:val="02611CEF"/>
    <w:rsid w:val="03274379"/>
    <w:rsid w:val="05AD6BA2"/>
    <w:rsid w:val="07D24B07"/>
    <w:rsid w:val="0A196AE1"/>
    <w:rsid w:val="0C29314E"/>
    <w:rsid w:val="1332636F"/>
    <w:rsid w:val="16895E87"/>
    <w:rsid w:val="168D4999"/>
    <w:rsid w:val="1A937FFD"/>
    <w:rsid w:val="1FB54165"/>
    <w:rsid w:val="1FFA2D7D"/>
    <w:rsid w:val="208A38E6"/>
    <w:rsid w:val="25151ACE"/>
    <w:rsid w:val="27425DAC"/>
    <w:rsid w:val="28092DD1"/>
    <w:rsid w:val="28461C9C"/>
    <w:rsid w:val="2A1C1C5D"/>
    <w:rsid w:val="2A946BE7"/>
    <w:rsid w:val="2DDD008D"/>
    <w:rsid w:val="2E277A88"/>
    <w:rsid w:val="2EA81859"/>
    <w:rsid w:val="31D00D12"/>
    <w:rsid w:val="31E85182"/>
    <w:rsid w:val="399F257D"/>
    <w:rsid w:val="42C05E7E"/>
    <w:rsid w:val="47476A26"/>
    <w:rsid w:val="4CFF6670"/>
    <w:rsid w:val="4D275380"/>
    <w:rsid w:val="4EAD1264"/>
    <w:rsid w:val="50C63C55"/>
    <w:rsid w:val="5339557C"/>
    <w:rsid w:val="53FE240A"/>
    <w:rsid w:val="567A6D6C"/>
    <w:rsid w:val="58450C49"/>
    <w:rsid w:val="59B01611"/>
    <w:rsid w:val="5B304946"/>
    <w:rsid w:val="60A6020C"/>
    <w:rsid w:val="61A77EBA"/>
    <w:rsid w:val="63D62BE1"/>
    <w:rsid w:val="64744393"/>
    <w:rsid w:val="64964268"/>
    <w:rsid w:val="64CD208F"/>
    <w:rsid w:val="652A7051"/>
    <w:rsid w:val="658C2FB0"/>
    <w:rsid w:val="6816197E"/>
    <w:rsid w:val="69D12FAB"/>
    <w:rsid w:val="6E2B2A93"/>
    <w:rsid w:val="6F6A14D4"/>
    <w:rsid w:val="716474A9"/>
    <w:rsid w:val="71711911"/>
    <w:rsid w:val="71F05CAA"/>
    <w:rsid w:val="73636E9C"/>
    <w:rsid w:val="74C47FA9"/>
    <w:rsid w:val="768D29F8"/>
    <w:rsid w:val="77131A77"/>
    <w:rsid w:val="7B4C1E66"/>
    <w:rsid w:val="7CCA5183"/>
    <w:rsid w:val="7F1D3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unhideWhenUsed/>
    <w:qFormat/>
    <w:uiPriority w:val="99"/>
    <w:pPr>
      <w:spacing w:after="120"/>
    </w:pPr>
  </w:style>
  <w:style w:type="paragraph" w:styleId="5">
    <w:name w:val="Body Text Indent"/>
    <w:basedOn w:val="1"/>
    <w:link w:val="21"/>
    <w:unhideWhenUsed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34"/>
    <w:qFormat/>
    <w:uiPriority w:val="0"/>
    <w:rPr>
      <w:rFonts w:ascii="仿宋_GB2312" w:eastAsia="仿宋_GB2312"/>
      <w:sz w:val="32"/>
      <w:szCs w:val="20"/>
    </w:rPr>
  </w:style>
  <w:style w:type="paragraph" w:styleId="7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1">
    <w:name w:val="Body Text Indent 3"/>
    <w:basedOn w:val="1"/>
    <w:qFormat/>
    <w:uiPriority w:val="0"/>
    <w:pPr>
      <w:spacing w:line="520" w:lineRule="exact"/>
      <w:ind w:firstLine="612" w:firstLineChars="200"/>
    </w:pPr>
    <w:rPr>
      <w:rFonts w:ascii="仿宋_GB2312" w:eastAsia="仿宋_GB2312"/>
      <w:bCs/>
      <w:sz w:val="32"/>
      <w:szCs w:val="3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basedOn w:val="13"/>
    <w:unhideWhenUsed/>
    <w:qFormat/>
    <w:uiPriority w:val="99"/>
    <w:rPr>
      <w:vertAlign w:val="superscript"/>
    </w:rPr>
  </w:style>
  <w:style w:type="table" w:styleId="18">
    <w:name w:val="Table Grid"/>
    <w:basedOn w:val="1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9">
    <w:name w:val="页眉 字符"/>
    <w:basedOn w:val="13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字符"/>
    <w:basedOn w:val="13"/>
    <w:link w:val="5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2">
    <w:name w:val="c_"/>
    <w:qFormat/>
    <w:uiPriority w:val="0"/>
    <w:pPr>
      <w:widowControl w:val="0"/>
      <w:autoSpaceDE w:val="0"/>
      <w:autoSpaceDN w:val="0"/>
      <w:adjustRightInd w:val="0"/>
      <w:jc w:val="both"/>
    </w:pPr>
    <w:rPr>
      <w:rFonts w:ascii="五" w:hAnsi="Times New Roman" w:eastAsia="五" w:cs="Times New Roman"/>
      <w:sz w:val="24"/>
      <w:lang w:val="en-US" w:eastAsia="zh-CN" w:bidi="ar-SA"/>
    </w:rPr>
  </w:style>
  <w:style w:type="paragraph" w:customStyle="1" w:styleId="23">
    <w:name w:val="列出段落1"/>
    <w:basedOn w:val="1"/>
    <w:link w:val="29"/>
    <w:qFormat/>
    <w:uiPriority w:val="34"/>
    <w:pPr>
      <w:ind w:firstLine="420" w:firstLineChars="200"/>
    </w:pPr>
    <w:rPr>
      <w:kern w:val="0"/>
      <w:sz w:val="20"/>
    </w:rPr>
  </w:style>
  <w:style w:type="character" w:customStyle="1" w:styleId="24">
    <w:name w:val="标题 1 字符"/>
    <w:basedOn w:val="13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字符"/>
    <w:basedOn w:val="13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脚注文本 字符"/>
    <w:basedOn w:val="13"/>
    <w:link w:val="10"/>
    <w:semiHidden/>
    <w:qFormat/>
    <w:uiPriority w:val="99"/>
    <w:rPr>
      <w:sz w:val="18"/>
      <w:szCs w:val="18"/>
    </w:rPr>
  </w:style>
  <w:style w:type="paragraph" w:customStyle="1" w:styleId="27">
    <w:name w:val="二级"/>
    <w:basedOn w:val="1"/>
    <w:link w:val="28"/>
    <w:qFormat/>
    <w:uiPriority w:val="0"/>
    <w:pPr>
      <w:numPr>
        <w:ilvl w:val="0"/>
        <w:numId w:val="1"/>
      </w:numPr>
      <w:spacing w:line="240" w:lineRule="atLeast"/>
    </w:pPr>
    <w:rPr>
      <w:rFonts w:ascii="仿宋_GB2312" w:hAnsi="Calibri" w:eastAsia="仿宋_GB2312"/>
      <w:b/>
      <w:color w:val="000000"/>
      <w:sz w:val="32"/>
      <w:szCs w:val="32"/>
    </w:rPr>
  </w:style>
  <w:style w:type="character" w:customStyle="1" w:styleId="28">
    <w:name w:val="二级 Char"/>
    <w:basedOn w:val="13"/>
    <w:link w:val="27"/>
    <w:qFormat/>
    <w:uiPriority w:val="0"/>
    <w:rPr>
      <w:rFonts w:ascii="仿宋_GB2312" w:eastAsia="仿宋_GB2312"/>
      <w:b/>
      <w:color w:val="000000"/>
      <w:kern w:val="2"/>
      <w:sz w:val="32"/>
      <w:szCs w:val="32"/>
    </w:rPr>
  </w:style>
  <w:style w:type="character" w:customStyle="1" w:styleId="29">
    <w:name w:val="列出段落 Char"/>
    <w:link w:val="23"/>
    <w:qFormat/>
    <w:uiPriority w:val="34"/>
    <w:rPr>
      <w:rFonts w:ascii="Times New Roman" w:hAnsi="Times New Roman" w:eastAsia="宋体" w:cs="Times New Roman"/>
      <w:szCs w:val="24"/>
    </w:rPr>
  </w:style>
  <w:style w:type="character" w:customStyle="1" w:styleId="30">
    <w:name w:val="正文文本 字符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32">
    <w:name w:val="批注框文本 字符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4">
    <w:name w:val="日期 字符"/>
    <w:basedOn w:val="13"/>
    <w:link w:val="6"/>
    <w:qFormat/>
    <w:uiPriority w:val="0"/>
    <w:rPr>
      <w:rFonts w:ascii="仿宋_GB2312" w:hAnsi="Times New Roman" w:eastAsia="仿宋_GB2312" w:cs="Times New Roman"/>
      <w:kern w:val="2"/>
      <w:sz w:val="32"/>
    </w:rPr>
  </w:style>
  <w:style w:type="character" w:customStyle="1" w:styleId="35">
    <w:name w:val="font51"/>
    <w:basedOn w:val="13"/>
    <w:qFormat/>
    <w:uiPriority w:val="0"/>
    <w:rPr>
      <w:rFonts w:hint="eastAsia" w:ascii="微软雅黑" w:hAnsi="微软雅黑" w:eastAsia="微软雅黑" w:cs="微软雅黑"/>
      <w:color w:val="auto"/>
      <w:sz w:val="20"/>
      <w:szCs w:val="20"/>
      <w:u w:val="none"/>
    </w:rPr>
  </w:style>
  <w:style w:type="character" w:customStyle="1" w:styleId="36">
    <w:name w:val="font81"/>
    <w:basedOn w:val="13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37">
    <w:name w:val="font71"/>
    <w:basedOn w:val="13"/>
    <w:qFormat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  <w:style w:type="character" w:customStyle="1" w:styleId="38">
    <w:name w:val="font61"/>
    <w:basedOn w:val="13"/>
    <w:qFormat/>
    <w:uiPriority w:val="0"/>
    <w:rPr>
      <w:rFonts w:hint="eastAsia" w:ascii="微软雅黑" w:hAnsi="微软雅黑" w:eastAsia="微软雅黑" w:cs="微软雅黑"/>
      <w:color w:val="auto"/>
      <w:sz w:val="18"/>
      <w:szCs w:val="18"/>
      <w:u w:val="none"/>
    </w:rPr>
  </w:style>
  <w:style w:type="paragraph" w:customStyle="1" w:styleId="3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ws\Desktop\1.9&#21457;&#25991;\&#20013;&#30005;&#36130;&#12308;2018&#1230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BB73B-AA1E-4EB5-875A-648192803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中电财〔2018〕模板</Template>
  <Company>P R C</Company>
  <Pages>3</Pages>
  <Words>384</Words>
  <Characters>384</Characters>
  <Lines>51</Lines>
  <Paragraphs>14</Paragraphs>
  <TotalTime>64</TotalTime>
  <ScaleCrop>false</ScaleCrop>
  <LinksUpToDate>false</LinksUpToDate>
  <CharactersWithSpaces>545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2022-10-19T09:48:00Z</dcterms:created>
  <dc:creator>公司文书</dc:creator>
  <cp:lastModifiedBy>xueyang</cp:lastModifiedBy>
  <cp:lastPrinted>2023-02-17T06:21:00Z</cp:lastPrinted>
  <dcterms:modified xsi:type="dcterms:W3CDTF">2024-03-13T06:32:55Z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39864ED10CE24E81877B29BBF0F548CD</vt:lpwstr>
  </property>
</Properties>
</file>